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D8D" w:rsidRPr="00734E7D" w:rsidRDefault="005D6D8D" w:rsidP="001C45F7">
      <w:pPr>
        <w:ind w:leftChars="-500" w:left="-1050" w:firstLineChars="350" w:firstLine="1124"/>
        <w:jc w:val="center"/>
        <w:rPr>
          <w:b/>
          <w:bCs/>
          <w:sz w:val="32"/>
          <w:u w:val="single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>東京</w:t>
      </w:r>
      <w:r>
        <w:rPr>
          <w:b/>
          <w:bCs/>
          <w:sz w:val="32"/>
          <w:bdr w:val="single" w:sz="4" w:space="0" w:color="auto"/>
        </w:rPr>
        <w:t>2020</w:t>
      </w:r>
      <w:r>
        <w:rPr>
          <w:rFonts w:hint="eastAsia"/>
          <w:b/>
          <w:bCs/>
          <w:sz w:val="32"/>
          <w:bdr w:val="single" w:sz="4" w:space="0" w:color="auto"/>
        </w:rPr>
        <w:t xml:space="preserve">パラリンピックバドミントン競技ボランティア応募用紙　</w:t>
      </w:r>
    </w:p>
    <w:p w:rsidR="005D6D8D" w:rsidRPr="00954F6C" w:rsidRDefault="005D6D8D">
      <w:pPr>
        <w:rPr>
          <w:sz w:val="24"/>
        </w:rPr>
      </w:pPr>
    </w:p>
    <w:p w:rsidR="005D6D8D" w:rsidRDefault="005D6D8D">
      <w:pPr>
        <w:rPr>
          <w:rFonts w:ascii="ＭＳ 明朝" w:eastAsia="ＭＳ 明朝" w:hAnsi="ＭＳ 明朝"/>
          <w:sz w:val="24"/>
        </w:rPr>
      </w:pPr>
    </w:p>
    <w:p w:rsidR="005D6D8D" w:rsidRPr="001C45F7" w:rsidRDefault="005D6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参加</w:t>
      </w:r>
      <w:r w:rsidRPr="001C45F7">
        <w:rPr>
          <w:rFonts w:ascii="ＭＳ 明朝" w:eastAsia="ＭＳ 明朝" w:hAnsi="ＭＳ 明朝" w:hint="eastAsia"/>
          <w:sz w:val="24"/>
        </w:rPr>
        <w:t>希望者名　：</w:t>
      </w:r>
      <w:r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Pr="001C45F7">
        <w:rPr>
          <w:rFonts w:ascii="ＭＳ 明朝" w:eastAsia="ＭＳ 明朝" w:hAnsi="ＭＳ 明朝" w:hint="eastAsia"/>
          <w:sz w:val="24"/>
        </w:rPr>
        <w:t>（　男　・　女　）</w:t>
      </w:r>
    </w:p>
    <w:p w:rsidR="005D6D8D" w:rsidRDefault="005D6D8D">
      <w:pPr>
        <w:rPr>
          <w:rFonts w:ascii="ＭＳ 明朝" w:eastAsia="ＭＳ 明朝" w:hAnsi="ＭＳ 明朝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生年月日　　　：（昭和・平成　　　　年　　　月　　　日生</w:t>
      </w:r>
      <w:r>
        <w:rPr>
          <w:rFonts w:ascii="ＭＳ 明朝" w:eastAsia="ＭＳ 明朝" w:hAnsi="ＭＳ 明朝" w:hint="eastAsia"/>
          <w:sz w:val="24"/>
        </w:rPr>
        <w:t>）</w:t>
      </w:r>
    </w:p>
    <w:p w:rsidR="005D6D8D" w:rsidRPr="001C45F7" w:rsidRDefault="005D6D8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齢　　　：（</w:t>
      </w:r>
      <w:r w:rsidRPr="001C45F7">
        <w:rPr>
          <w:rFonts w:ascii="ＭＳ 明朝" w:eastAsia="ＭＳ 明朝" w:hAnsi="ＭＳ 明朝" w:hint="eastAsia"/>
          <w:sz w:val="24"/>
        </w:rPr>
        <w:t>満　　　才）</w:t>
      </w:r>
      <w:r>
        <w:rPr>
          <w:rFonts w:ascii="ＭＳ 明朝" w:eastAsia="ＭＳ 明朝" w:hAnsi="ＭＳ 明朝" w:hint="eastAsia"/>
          <w:sz w:val="24"/>
        </w:rPr>
        <w:t>＊２０２０年４月１日現在</w:t>
      </w:r>
    </w:p>
    <w:p w:rsidR="005D6D8D" w:rsidRDefault="005D6D8D">
      <w:pPr>
        <w:rPr>
          <w:rFonts w:ascii="ＭＳ 明朝" w:eastAsia="ＭＳ 明朝" w:hAnsi="ＭＳ 明朝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 xml:space="preserve">連絡先　</w:t>
      </w:r>
      <w:r>
        <w:rPr>
          <w:rFonts w:ascii="ＭＳ 明朝" w:eastAsia="ＭＳ 明朝" w:hAnsi="ＭＳ 明朝" w:hint="eastAsia"/>
          <w:sz w:val="24"/>
        </w:rPr>
        <w:t xml:space="preserve">　　　：（</w:t>
      </w:r>
      <w:r w:rsidRPr="001C45F7">
        <w:rPr>
          <w:rFonts w:ascii="ＭＳ 明朝" w:eastAsia="ＭＳ 明朝" w:hAnsi="ＭＳ 明朝" w:hint="eastAsia"/>
          <w:sz w:val="24"/>
        </w:rPr>
        <w:t>住所</w:t>
      </w:r>
      <w:r>
        <w:rPr>
          <w:rFonts w:ascii="ＭＳ 明朝" w:eastAsia="ＭＳ 明朝" w:hAnsi="ＭＳ 明朝" w:hint="eastAsia"/>
          <w:sz w:val="24"/>
        </w:rPr>
        <w:t>）</w:t>
      </w:r>
    </w:p>
    <w:p w:rsidR="005D6D8D" w:rsidRDefault="005D6D8D" w:rsidP="009B167F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（携帯</w:t>
      </w:r>
      <w:r w:rsidRPr="001C45F7">
        <w:rPr>
          <w:rFonts w:ascii="ＭＳ 明朝" w:eastAsia="ＭＳ 明朝" w:hAnsi="ＭＳ 明朝" w:hint="eastAsia"/>
          <w:sz w:val="24"/>
        </w:rPr>
        <w:t>電話番号</w:t>
      </w:r>
      <w:r>
        <w:rPr>
          <w:rFonts w:ascii="ＭＳ 明朝" w:eastAsia="ＭＳ 明朝" w:hAnsi="ＭＳ 明朝" w:hint="eastAsia"/>
          <w:sz w:val="24"/>
        </w:rPr>
        <w:t>）</w:t>
      </w:r>
    </w:p>
    <w:p w:rsidR="005D6D8D" w:rsidRPr="001C45F7" w:rsidRDefault="005D6D8D" w:rsidP="009B167F">
      <w:pPr>
        <w:ind w:firstLineChars="800" w:firstLine="19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（メール）</w:t>
      </w:r>
    </w:p>
    <w:p w:rsidR="005D6D8D" w:rsidRPr="001C45F7" w:rsidRDefault="005D6D8D" w:rsidP="001C45F7">
      <w:pPr>
        <w:rPr>
          <w:rFonts w:ascii="ＭＳ 明朝" w:eastAsia="ＭＳ 明朝" w:hAnsi="ＭＳ 明朝"/>
          <w:sz w:val="24"/>
        </w:rPr>
      </w:pPr>
    </w:p>
    <w:p w:rsidR="005D6D8D" w:rsidRPr="001C45F7" w:rsidRDefault="005D6D8D" w:rsidP="001C45F7">
      <w:pPr>
        <w:rPr>
          <w:rFonts w:ascii="ＭＳ 明朝" w:eastAsia="ＭＳ 明朝" w:hAnsi="ＭＳ 明朝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所属協会</w:t>
      </w:r>
      <w:r>
        <w:rPr>
          <w:rFonts w:ascii="ＭＳ 明朝" w:eastAsia="ＭＳ 明朝" w:hAnsi="ＭＳ 明朝" w:hint="eastAsia"/>
          <w:sz w:val="24"/>
        </w:rPr>
        <w:t xml:space="preserve">　　　</w:t>
      </w:r>
      <w:r w:rsidRPr="001C45F7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1C45F7">
        <w:rPr>
          <w:rFonts w:ascii="ＭＳ 明朝" w:eastAsia="ＭＳ 明朝" w:hAnsi="ＭＳ 明朝" w:hint="eastAsia"/>
          <w:sz w:val="24"/>
        </w:rPr>
        <w:t>：</w:t>
      </w:r>
      <w:r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</w:p>
    <w:p w:rsidR="005D6D8D" w:rsidRPr="001C45F7" w:rsidRDefault="005D6D8D" w:rsidP="006506F3">
      <w:pPr>
        <w:tabs>
          <w:tab w:val="right" w:pos="8504"/>
        </w:tabs>
        <w:rPr>
          <w:rFonts w:ascii="ＭＳ 明朝" w:eastAsia="ＭＳ 明朝" w:hAnsi="ＭＳ 明朝"/>
          <w:sz w:val="24"/>
        </w:rPr>
      </w:pPr>
      <w:r w:rsidRPr="001C45F7">
        <w:rPr>
          <w:rFonts w:ascii="ＭＳ 明朝" w:eastAsia="ＭＳ 明朝" w:hAnsi="ＭＳ 明朝" w:hint="eastAsia"/>
          <w:sz w:val="24"/>
        </w:rPr>
        <w:t>本会会員登録番号</w:t>
      </w:r>
      <w:r>
        <w:rPr>
          <w:rFonts w:ascii="ＭＳ 明朝" w:eastAsia="ＭＳ 明朝" w:hAnsi="ＭＳ 明朝" w:hint="eastAsia"/>
          <w:sz w:val="24"/>
        </w:rPr>
        <w:t xml:space="preserve">　　　　　　</w:t>
      </w:r>
      <w:r w:rsidRPr="001C45F7">
        <w:rPr>
          <w:rFonts w:ascii="ＭＳ 明朝" w:eastAsia="ＭＳ 明朝" w:hAnsi="ＭＳ 明朝" w:hint="eastAsia"/>
          <w:sz w:val="24"/>
        </w:rPr>
        <w:t>：</w:t>
      </w:r>
      <w:r w:rsidRPr="00D1730A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:rsidR="005D6D8D" w:rsidRDefault="005D6D8D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</w:p>
    <w:p w:rsidR="005D6D8D" w:rsidRPr="00D1730A" w:rsidRDefault="005D6D8D" w:rsidP="00D1730A">
      <w:pPr>
        <w:ind w:left="2310" w:hangingChars="1100" w:hanging="2310"/>
        <w:rPr>
          <w:rFonts w:ascii="ＭＳ 明朝" w:eastAsia="ＭＳ 明朝" w:hAnsi="ＭＳ 明朝"/>
          <w:bCs/>
          <w:szCs w:val="21"/>
        </w:rPr>
      </w:pPr>
    </w:p>
    <w:p w:rsidR="005D6D8D" w:rsidRPr="006506F3" w:rsidRDefault="005D6D8D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</w:p>
    <w:p w:rsidR="005D6D8D" w:rsidRDefault="005D6D8D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</w:p>
    <w:p w:rsidR="005D6D8D" w:rsidRDefault="005D6D8D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</w:p>
    <w:p w:rsidR="005D6D8D" w:rsidRDefault="005D6D8D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</w:p>
    <w:p w:rsidR="005D6D8D" w:rsidRPr="00D1730A" w:rsidRDefault="005D6D8D" w:rsidP="00D1730A">
      <w:pPr>
        <w:ind w:left="2640" w:hangingChars="1100" w:hanging="2640"/>
        <w:rPr>
          <w:rFonts w:ascii="ＭＳ 明朝" w:eastAsia="ＭＳ 明朝" w:hAnsi="ＭＳ 明朝"/>
          <w:bCs/>
          <w:sz w:val="24"/>
        </w:rPr>
      </w:pPr>
    </w:p>
    <w:p w:rsidR="005D6D8D" w:rsidRPr="006506F3" w:rsidRDefault="005D6D8D" w:rsidP="00E11804">
      <w:pPr>
        <w:ind w:left="3092" w:hangingChars="1100" w:hanging="3092"/>
        <w:rPr>
          <w:b/>
          <w:bCs/>
          <w:sz w:val="28"/>
          <w:u w:val="single"/>
        </w:rPr>
      </w:pPr>
    </w:p>
    <w:p w:rsidR="005D6D8D" w:rsidRDefault="005D6D8D" w:rsidP="00E11804">
      <w:pPr>
        <w:ind w:left="3092" w:hangingChars="1100" w:hanging="3092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                                                            </w:t>
      </w:r>
    </w:p>
    <w:p w:rsidR="005D6D8D" w:rsidRPr="00954F6C" w:rsidRDefault="005D6D8D" w:rsidP="00F176C2">
      <w:pPr>
        <w:ind w:left="2650" w:hangingChars="1100" w:hanging="2650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公益財団法人</w:t>
      </w:r>
      <w:r w:rsidRPr="00954F6C">
        <w:rPr>
          <w:rFonts w:hint="eastAsia"/>
          <w:b/>
          <w:bCs/>
          <w:sz w:val="24"/>
        </w:rPr>
        <w:t>日本バドミントン協会　会長　殿</w:t>
      </w:r>
    </w:p>
    <w:p w:rsidR="005D6D8D" w:rsidRPr="00F176C2" w:rsidRDefault="005D6D8D" w:rsidP="00954F6C">
      <w:pPr>
        <w:ind w:left="2429" w:hangingChars="1100" w:hanging="2429"/>
        <w:rPr>
          <w:rFonts w:ascii="ＭＳ 明朝" w:eastAsia="ＭＳ 明朝" w:hAnsi="ＭＳ 明朝"/>
          <w:b/>
          <w:bCs/>
          <w:color w:val="FF0000"/>
          <w:sz w:val="22"/>
          <w:szCs w:val="22"/>
        </w:rPr>
      </w:pPr>
    </w:p>
    <w:p w:rsidR="005D6D8D" w:rsidRPr="009B167F" w:rsidRDefault="005D6D8D" w:rsidP="00954F6C">
      <w:pPr>
        <w:ind w:leftChars="133" w:left="2479" w:hangingChars="1000" w:hanging="2200"/>
        <w:rPr>
          <w:rFonts w:ascii="ＭＳ 明朝" w:eastAsia="ＭＳ 明朝" w:hAnsi="ＭＳ 明朝"/>
          <w:sz w:val="22"/>
          <w:szCs w:val="22"/>
        </w:rPr>
      </w:pPr>
      <w:r w:rsidRPr="009B167F">
        <w:rPr>
          <w:rFonts w:ascii="ＭＳ 明朝" w:eastAsia="ＭＳ 明朝" w:hAnsi="ＭＳ 明朝" w:hint="eastAsia"/>
          <w:sz w:val="22"/>
          <w:szCs w:val="22"/>
        </w:rPr>
        <w:t>頭記参加希望者をご推薦申しあげます。</w:t>
      </w:r>
    </w:p>
    <w:p w:rsidR="005D6D8D" w:rsidRPr="00954F6C" w:rsidRDefault="005D6D8D" w:rsidP="00954F6C">
      <w:pPr>
        <w:ind w:left="2420" w:hangingChars="1100" w:hanging="24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２０１９年　　月　　　</w:t>
      </w:r>
      <w:r w:rsidRPr="00954F6C">
        <w:rPr>
          <w:rFonts w:ascii="ＭＳ 明朝" w:eastAsia="ＭＳ 明朝" w:hAnsi="ＭＳ 明朝" w:hint="eastAsia"/>
          <w:sz w:val="22"/>
          <w:szCs w:val="22"/>
        </w:rPr>
        <w:t xml:space="preserve">日　　　　</w:t>
      </w:r>
    </w:p>
    <w:p w:rsidR="005D6D8D" w:rsidRPr="00954F6C" w:rsidRDefault="005D6D8D" w:rsidP="00954F6C">
      <w:pPr>
        <w:ind w:left="2420" w:hangingChars="1100" w:hanging="2420"/>
        <w:rPr>
          <w:rFonts w:ascii="ＭＳ 明朝" w:eastAsia="ＭＳ 明朝" w:hAnsi="ＭＳ 明朝"/>
          <w:sz w:val="22"/>
          <w:szCs w:val="22"/>
        </w:rPr>
      </w:pPr>
    </w:p>
    <w:p w:rsidR="005D6D8D" w:rsidRDefault="005D6D8D" w:rsidP="00954F6C">
      <w:pPr>
        <w:ind w:left="2420" w:hangingChars="1100" w:hanging="2420"/>
        <w:rPr>
          <w:rFonts w:ascii="ＭＳ 明朝" w:eastAsia="ＭＳ 明朝" w:hAnsi="ＭＳ 明朝"/>
          <w:sz w:val="22"/>
          <w:szCs w:val="22"/>
        </w:rPr>
      </w:pPr>
      <w:r w:rsidRPr="00954F6C"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（　　　　　　　　　　　　　　　）協会・連盟</w:t>
      </w:r>
    </w:p>
    <w:p w:rsidR="005D6D8D" w:rsidRPr="00954F6C" w:rsidRDefault="005D6D8D" w:rsidP="00954F6C">
      <w:pPr>
        <w:ind w:left="2420" w:hangingChars="1100" w:hanging="2420"/>
        <w:rPr>
          <w:rFonts w:ascii="ＭＳ 明朝" w:eastAsia="ＭＳ 明朝" w:hAnsi="ＭＳ 明朝"/>
          <w:sz w:val="22"/>
          <w:szCs w:val="22"/>
        </w:rPr>
      </w:pPr>
    </w:p>
    <w:p w:rsidR="005D6D8D" w:rsidRPr="00954F6C" w:rsidRDefault="005D6D8D" w:rsidP="00954F6C">
      <w:pPr>
        <w:ind w:left="2420" w:hangingChars="1100" w:hanging="2420"/>
        <w:rPr>
          <w:rFonts w:ascii="ＭＳ 明朝" w:eastAsia="ＭＳ 明朝" w:hAnsi="ＭＳ 明朝"/>
          <w:sz w:val="22"/>
          <w:szCs w:val="22"/>
        </w:rPr>
      </w:pPr>
      <w:r w:rsidRPr="00954F6C">
        <w:rPr>
          <w:rFonts w:ascii="ＭＳ 明朝" w:eastAsia="ＭＳ 明朝" w:hAnsi="ＭＳ 明朝" w:hint="eastAsia"/>
          <w:sz w:val="22"/>
          <w:szCs w:val="22"/>
        </w:rPr>
        <w:t xml:space="preserve">　　　　　　　　　会　長　（　　　　　　　　　　　　　　）　印</w:t>
      </w:r>
    </w:p>
    <w:sectPr w:rsidR="005D6D8D" w:rsidRPr="00954F6C" w:rsidSect="00954F6C">
      <w:pgSz w:w="11906" w:h="16838"/>
      <w:pgMar w:top="1418" w:right="1701" w:bottom="1021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D8D" w:rsidRDefault="005D6D8D" w:rsidP="000C075B">
      <w:r>
        <w:separator/>
      </w:r>
    </w:p>
  </w:endnote>
  <w:endnote w:type="continuationSeparator" w:id="0">
    <w:p w:rsidR="005D6D8D" w:rsidRDefault="005D6D8D" w:rsidP="000C07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D8D" w:rsidRDefault="005D6D8D" w:rsidP="000C075B">
      <w:r>
        <w:separator/>
      </w:r>
    </w:p>
  </w:footnote>
  <w:footnote w:type="continuationSeparator" w:id="0">
    <w:p w:rsidR="005D6D8D" w:rsidRDefault="005D6D8D" w:rsidP="000C07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054"/>
    <w:rsid w:val="000175C3"/>
    <w:rsid w:val="00055190"/>
    <w:rsid w:val="000C075B"/>
    <w:rsid w:val="0012092A"/>
    <w:rsid w:val="001516EB"/>
    <w:rsid w:val="00156C1E"/>
    <w:rsid w:val="001C45F7"/>
    <w:rsid w:val="001D4621"/>
    <w:rsid w:val="001D501C"/>
    <w:rsid w:val="001E17EC"/>
    <w:rsid w:val="00223020"/>
    <w:rsid w:val="00276B22"/>
    <w:rsid w:val="00340D76"/>
    <w:rsid w:val="003D1C7B"/>
    <w:rsid w:val="003F4FAB"/>
    <w:rsid w:val="004147E5"/>
    <w:rsid w:val="0042161B"/>
    <w:rsid w:val="00496710"/>
    <w:rsid w:val="004C5841"/>
    <w:rsid w:val="004F08EF"/>
    <w:rsid w:val="0050145F"/>
    <w:rsid w:val="00544D2A"/>
    <w:rsid w:val="00572B99"/>
    <w:rsid w:val="005C1EFA"/>
    <w:rsid w:val="005C1FF7"/>
    <w:rsid w:val="005D6D8D"/>
    <w:rsid w:val="005F0553"/>
    <w:rsid w:val="005F5FCC"/>
    <w:rsid w:val="006309DA"/>
    <w:rsid w:val="006506F3"/>
    <w:rsid w:val="006D5E7A"/>
    <w:rsid w:val="006F69AF"/>
    <w:rsid w:val="00713FF4"/>
    <w:rsid w:val="00734E7D"/>
    <w:rsid w:val="007450B6"/>
    <w:rsid w:val="007619F3"/>
    <w:rsid w:val="007A594A"/>
    <w:rsid w:val="008103E7"/>
    <w:rsid w:val="0082165F"/>
    <w:rsid w:val="00874054"/>
    <w:rsid w:val="008B5866"/>
    <w:rsid w:val="008D1253"/>
    <w:rsid w:val="00954F6C"/>
    <w:rsid w:val="009B167F"/>
    <w:rsid w:val="009F1CA4"/>
    <w:rsid w:val="00A30959"/>
    <w:rsid w:val="00A84B2F"/>
    <w:rsid w:val="00AE4DDE"/>
    <w:rsid w:val="00B537D2"/>
    <w:rsid w:val="00B81E50"/>
    <w:rsid w:val="00BE1931"/>
    <w:rsid w:val="00BF6539"/>
    <w:rsid w:val="00C545CA"/>
    <w:rsid w:val="00CA0EEF"/>
    <w:rsid w:val="00CA16D9"/>
    <w:rsid w:val="00CC051A"/>
    <w:rsid w:val="00CD23CA"/>
    <w:rsid w:val="00CF4B54"/>
    <w:rsid w:val="00CF5D63"/>
    <w:rsid w:val="00D04436"/>
    <w:rsid w:val="00D1730A"/>
    <w:rsid w:val="00D57DF5"/>
    <w:rsid w:val="00E11804"/>
    <w:rsid w:val="00EE0F52"/>
    <w:rsid w:val="00EF1262"/>
    <w:rsid w:val="00F027AB"/>
    <w:rsid w:val="00F176C2"/>
    <w:rsid w:val="00F26A0C"/>
    <w:rsid w:val="00FF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DDE"/>
    <w:pPr>
      <w:widowControl w:val="0"/>
      <w:jc w:val="both"/>
    </w:pPr>
    <w:rPr>
      <w:rFonts w:eastAsia="ＭＳ Ｐゴシック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AE4DDE"/>
    <w:pPr>
      <w:jc w:val="center"/>
    </w:pPr>
    <w:rPr>
      <w:sz w:val="28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7624"/>
    <w:rPr>
      <w:rFonts w:eastAsia="ＭＳ Ｐゴシック"/>
      <w:szCs w:val="24"/>
    </w:rPr>
  </w:style>
  <w:style w:type="paragraph" w:styleId="Closing">
    <w:name w:val="Closing"/>
    <w:basedOn w:val="Normal"/>
    <w:link w:val="ClosingChar"/>
    <w:uiPriority w:val="99"/>
    <w:rsid w:val="00AE4DDE"/>
    <w:pPr>
      <w:jc w:val="right"/>
    </w:pPr>
    <w:rPr>
      <w:sz w:val="2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577624"/>
    <w:rPr>
      <w:rFonts w:eastAsia="ＭＳ Ｐゴシック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E4DDE"/>
    <w:pPr>
      <w:ind w:leftChars="700" w:left="2417" w:hangingChars="393" w:hanging="947"/>
    </w:pPr>
    <w:rPr>
      <w:b/>
      <w:bCs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7624"/>
    <w:rPr>
      <w:rFonts w:eastAsia="ＭＳ Ｐゴシック"/>
      <w:szCs w:val="24"/>
    </w:rPr>
  </w:style>
  <w:style w:type="paragraph" w:styleId="Header">
    <w:name w:val="header"/>
    <w:basedOn w:val="Normal"/>
    <w:link w:val="HeaderChar"/>
    <w:uiPriority w:val="99"/>
    <w:rsid w:val="000C075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C075B"/>
    <w:rPr>
      <w:rFonts w:eastAsia="ＭＳ Ｐゴシック"/>
      <w:kern w:val="2"/>
      <w:sz w:val="24"/>
    </w:rPr>
  </w:style>
  <w:style w:type="paragraph" w:styleId="Footer">
    <w:name w:val="footer"/>
    <w:basedOn w:val="Normal"/>
    <w:link w:val="FooterChar"/>
    <w:uiPriority w:val="99"/>
    <w:rsid w:val="000C075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075B"/>
    <w:rPr>
      <w:rFonts w:eastAsia="ＭＳ Ｐゴシック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66</Words>
  <Characters>378</Characters>
  <Application>Microsoft Office Outlook</Application>
  <DocSecurity>0</DocSecurity>
  <Lines>0</Lines>
  <Paragraphs>0</Paragraphs>
  <ScaleCrop>false</ScaleCrop>
  <Company>株式会社トクヤマ情報サービス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議題　　　　　　BAC認定国際審判員養成セミナー開催について</dc:title>
  <dc:subject/>
  <dc:creator>愛国学園</dc:creator>
  <cp:keywords/>
  <dc:description/>
  <cp:lastModifiedBy>tanaka</cp:lastModifiedBy>
  <cp:revision>2</cp:revision>
  <cp:lastPrinted>2019-01-21T04:24:00Z</cp:lastPrinted>
  <dcterms:created xsi:type="dcterms:W3CDTF">2019-03-21T07:46:00Z</dcterms:created>
  <dcterms:modified xsi:type="dcterms:W3CDTF">2019-03-21T07:46:00Z</dcterms:modified>
</cp:coreProperties>
</file>